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09" w:rsidRPr="00836B67" w:rsidRDefault="005854E9" w:rsidP="008F0AE1">
      <w:pPr>
        <w:spacing w:line="360" w:lineRule="auto"/>
        <w:rPr>
          <w:szCs w:val="24"/>
          <w:lang w:val="ro-RO"/>
        </w:rPr>
      </w:pPr>
      <w:r w:rsidRPr="00836B67">
        <w:rPr>
          <w:b/>
          <w:szCs w:val="24"/>
          <w:lang w:val="ro-RO"/>
        </w:rPr>
        <w:t xml:space="preserve"> </w:t>
      </w:r>
    </w:p>
    <w:p w:rsidR="00A9471A" w:rsidRPr="00836B67" w:rsidRDefault="00A9471A" w:rsidP="00D43209">
      <w:pPr>
        <w:tabs>
          <w:tab w:val="left" w:pos="5812"/>
        </w:tabs>
        <w:spacing w:line="360" w:lineRule="auto"/>
        <w:jc w:val="right"/>
        <w:rPr>
          <w:szCs w:val="24"/>
          <w:lang w:val="ro-RO"/>
        </w:rPr>
      </w:pPr>
    </w:p>
    <w:p w:rsidR="006D58ED" w:rsidRPr="00836B67" w:rsidRDefault="006D58ED" w:rsidP="006D58ED">
      <w:pPr>
        <w:shd w:val="clear" w:color="auto" w:fill="FFFFFF"/>
        <w:spacing w:line="345" w:lineRule="atLeast"/>
        <w:rPr>
          <w:color w:val="444444"/>
          <w:szCs w:val="24"/>
          <w:lang w:val="en-GB" w:eastAsia="en-GB"/>
        </w:rPr>
      </w:pPr>
      <w:r w:rsidRPr="00836B67">
        <w:rPr>
          <w:b/>
          <w:bCs/>
          <w:color w:val="444444"/>
          <w:szCs w:val="24"/>
          <w:lang w:val="en-GB" w:eastAsia="en-GB"/>
        </w:rPr>
        <w:t xml:space="preserve">Situatia furnizorilor respinsi la data de </w:t>
      </w:r>
      <w:r w:rsidR="009E41D8">
        <w:rPr>
          <w:b/>
          <w:bCs/>
          <w:color w:val="444444"/>
          <w:szCs w:val="24"/>
          <w:lang w:val="en-GB" w:eastAsia="en-GB"/>
        </w:rPr>
        <w:t>21.05.2024</w:t>
      </w:r>
      <w:r w:rsidRPr="00836B67">
        <w:rPr>
          <w:b/>
          <w:bCs/>
          <w:color w:val="444444"/>
          <w:szCs w:val="24"/>
          <w:lang w:val="en-GB" w:eastAsia="en-GB"/>
        </w:rPr>
        <w:t xml:space="preserve"> la contractarea din sesiunea </w:t>
      </w:r>
      <w:r w:rsidR="009E41D8">
        <w:rPr>
          <w:b/>
          <w:bCs/>
          <w:color w:val="444444"/>
          <w:szCs w:val="24"/>
          <w:lang w:val="en-GB" w:eastAsia="en-GB"/>
        </w:rPr>
        <w:t>mai 2024</w:t>
      </w:r>
    </w:p>
    <w:tbl>
      <w:tblPr>
        <w:tblW w:w="9600" w:type="dxa"/>
        <w:tblBorders>
          <w:top w:val="single" w:sz="6" w:space="0" w:color="DFE0F9"/>
          <w:left w:val="single" w:sz="6" w:space="0" w:color="DFE0F9"/>
          <w:bottom w:val="single" w:sz="6" w:space="0" w:color="DFE0F9"/>
          <w:right w:val="single" w:sz="6" w:space="0" w:color="DFE0F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2158"/>
        <w:gridCol w:w="2681"/>
        <w:gridCol w:w="4117"/>
      </w:tblGrid>
      <w:tr w:rsidR="006D58ED" w:rsidRPr="00836B67" w:rsidTr="006D58ED">
        <w:tc>
          <w:tcPr>
            <w:tcW w:w="64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Nr crt</w:t>
            </w:r>
          </w:p>
        </w:tc>
        <w:tc>
          <w:tcPr>
            <w:tcW w:w="2160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Denumire furnizor</w:t>
            </w:r>
          </w:p>
        </w:tc>
        <w:tc>
          <w:tcPr>
            <w:tcW w:w="268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Domeniu de Asistenta</w:t>
            </w:r>
          </w:p>
        </w:tc>
        <w:tc>
          <w:tcPr>
            <w:tcW w:w="412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Motiv</w:t>
            </w:r>
          </w:p>
        </w:tc>
      </w:tr>
      <w:tr w:rsidR="006D58ED" w:rsidRPr="00836B67" w:rsidTr="006D58ED">
        <w:tc>
          <w:tcPr>
            <w:tcW w:w="64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  <w:tc>
          <w:tcPr>
            <w:tcW w:w="2160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  <w:tc>
          <w:tcPr>
            <w:tcW w:w="268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  <w:tc>
          <w:tcPr>
            <w:tcW w:w="412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836B67" w:rsidRDefault="006D58ED" w:rsidP="006D58ED">
            <w:pPr>
              <w:spacing w:line="345" w:lineRule="atLeast"/>
              <w:rPr>
                <w:color w:val="444444"/>
                <w:szCs w:val="24"/>
                <w:lang w:val="en-GB" w:eastAsia="en-GB"/>
              </w:rPr>
            </w:pPr>
            <w:r w:rsidRPr="00836B67">
              <w:rPr>
                <w:color w:val="444444"/>
                <w:szCs w:val="24"/>
                <w:lang w:val="en-GB" w:eastAsia="en-GB"/>
              </w:rPr>
              <w:t>-</w:t>
            </w:r>
          </w:p>
        </w:tc>
      </w:tr>
    </w:tbl>
    <w:p w:rsidR="006D58ED" w:rsidRPr="00836B67" w:rsidRDefault="006D58ED" w:rsidP="003D6119">
      <w:pPr>
        <w:tabs>
          <w:tab w:val="left" w:pos="5812"/>
        </w:tabs>
        <w:spacing w:line="360" w:lineRule="auto"/>
        <w:jc w:val="center"/>
        <w:rPr>
          <w:szCs w:val="24"/>
          <w:lang w:val="ro-RO"/>
        </w:rPr>
      </w:pPr>
    </w:p>
    <w:sectPr w:rsidR="006D58ED" w:rsidRPr="00836B67" w:rsidSect="003D001E">
      <w:footerReference w:type="even" r:id="rId8"/>
      <w:footerReference w:type="default" r:id="rId9"/>
      <w:headerReference w:type="first" r:id="rId10"/>
      <w:pgSz w:w="11907" w:h="16840" w:code="9"/>
      <w:pgMar w:top="851" w:right="1134" w:bottom="244" w:left="1418" w:header="510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00" w:rsidRDefault="00A77F00">
      <w:r>
        <w:separator/>
      </w:r>
    </w:p>
  </w:endnote>
  <w:endnote w:type="continuationSeparator" w:id="1">
    <w:p w:rsidR="00A77F00" w:rsidRDefault="00A7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0A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A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6" w:rsidRDefault="00F74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0A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AE1">
      <w:rPr>
        <w:rStyle w:val="PageNumber"/>
        <w:noProof/>
      </w:rPr>
      <w:t>3</w:t>
    </w:r>
    <w:r>
      <w:rPr>
        <w:rStyle w:val="PageNumber"/>
      </w:rPr>
      <w:fldChar w:fldCharType="end"/>
    </w:r>
  </w:p>
  <w:p w:rsidR="00F74AA6" w:rsidRDefault="00F74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00" w:rsidRDefault="00A77F00">
      <w:r>
        <w:separator/>
      </w:r>
    </w:p>
  </w:footnote>
  <w:footnote w:type="continuationSeparator" w:id="1">
    <w:p w:rsidR="00A77F00" w:rsidRDefault="00A7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0A572F">
    <w:pPr>
      <w:pStyle w:val="Header"/>
    </w:pPr>
    <w:r w:rsidRPr="000A572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4.45pt;margin-top:-10.65pt;width:269.25pt;height:111.15pt;z-index:251658240" o:allowincell="f" filled="f" stroked="f" strokecolor="#930">
          <v:textbox style="mso-next-textbox:#_x0000_s2067">
            <w:txbxContent>
              <w:p w:rsidR="00F74AA6" w:rsidRDefault="00F74AA6">
                <w:pPr>
                  <w:pStyle w:val="Heading5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CASA DE ASIGURARI DE SANATATE DOLJ</w:t>
                </w:r>
              </w:p>
              <w:p w:rsidR="00F74AA6" w:rsidRDefault="00F74AA6">
                <w:pPr>
                  <w:spacing w:line="360" w:lineRule="auto"/>
                  <w:rPr>
                    <w:b/>
                    <w:color w:val="800000"/>
                    <w:lang w:val="ro-RO"/>
                  </w:rPr>
                </w:pPr>
                <w:r>
                  <w:rPr>
                    <w:b/>
                    <w:color w:val="800000"/>
                    <w:lang w:val="ro-RO"/>
                  </w:rPr>
                  <w:t>Craiova, str.1 Decembrie 1918 nr.</w:t>
                </w:r>
                <w:r w:rsidR="001869D1">
                  <w:rPr>
                    <w:b/>
                    <w:color w:val="800000"/>
                    <w:lang w:val="ro-RO"/>
                  </w:rPr>
                  <w:t xml:space="preserve"> </w:t>
                </w:r>
                <w:r>
                  <w:rPr>
                    <w:b/>
                    <w:color w:val="800000"/>
                    <w:lang w:val="ro-RO"/>
                  </w:rPr>
                  <w:t>8</w:t>
                </w: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  <w:r>
                  <w:rPr>
                    <w:b/>
                    <w:color w:val="800000"/>
                    <w:lang w:val="ro-RO"/>
                  </w:rPr>
                  <w:tab/>
                  <w:t>Telefon: 0251-406666</w:t>
                </w:r>
                <w:r>
                  <w:rPr>
                    <w:b/>
                    <w:color w:val="800000"/>
                    <w:lang w:val="ro-RO"/>
                  </w:rPr>
                  <w:tab/>
                  <w:t>Fax:</w:t>
                </w:r>
                <w:r w:rsidR="002E4500">
                  <w:rPr>
                    <w:b/>
                    <w:color w:val="800000"/>
                    <w:lang w:val="ro-RO"/>
                  </w:rPr>
                  <w:t xml:space="preserve"> </w:t>
                </w:r>
                <w:r>
                  <w:rPr>
                    <w:b/>
                    <w:color w:val="800000"/>
                    <w:lang w:val="ro-RO"/>
                  </w:rPr>
                  <w:t>0251-406349</w:t>
                </w:r>
              </w:p>
              <w:p w:rsidR="003D001E" w:rsidRDefault="00F74AA6" w:rsidP="003D001E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  <w:r>
                  <w:rPr>
                    <w:b/>
                    <w:color w:val="800000"/>
                    <w:lang w:val="ro-RO"/>
                  </w:rPr>
                  <w:t>e-mail:  info@casdj.ro</w:t>
                </w:r>
                <w:r w:rsidR="003D001E" w:rsidRPr="003D001E">
                  <w:rPr>
                    <w:b/>
                    <w:color w:val="800000"/>
                    <w:lang w:val="ro-RO"/>
                  </w:rPr>
                  <w:t xml:space="preserve"> </w:t>
                </w:r>
                <w:r w:rsidR="003D001E">
                  <w:rPr>
                    <w:b/>
                    <w:color w:val="800000"/>
                    <w:lang w:val="ro-RO"/>
                  </w:rPr>
                  <w:t>http://www.</w:t>
                </w:r>
                <w:r w:rsidR="0030554F">
                  <w:rPr>
                    <w:b/>
                    <w:color w:val="800000"/>
                    <w:lang w:val="ro-RO"/>
                  </w:rPr>
                  <w:t>cas.cnas.ro/</w:t>
                </w:r>
                <w:r w:rsidR="003D001E">
                  <w:rPr>
                    <w:b/>
                    <w:color w:val="800000"/>
                    <w:lang w:val="ro-RO"/>
                  </w:rPr>
                  <w:t>casdj.ro</w:t>
                </w: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</w:p>
            </w:txbxContent>
          </v:textbox>
        </v:shape>
      </w:pict>
    </w:r>
  </w:p>
  <w:p w:rsidR="00F74AA6" w:rsidRDefault="000A572F">
    <w:pPr>
      <w:pStyle w:val="Header"/>
    </w:pPr>
    <w:r w:rsidRPr="000A572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2.45pt;margin-top:10.7pt;width:108pt;height:55.8pt;z-index:251657216" o:regroupid="1" o:allowincell="f">
          <v:imagedata r:id="rId1" o:title=""/>
        </v:shape>
        <o:OLEObject Type="Embed" ProgID="CorelDRAW.Graphic.9" ShapeID="_x0000_s2066" DrawAspect="Content" ObjectID="_1777806937" r:id="rId2"/>
      </w:pict>
    </w: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0A572F">
    <w:pPr>
      <w:pStyle w:val="Header"/>
    </w:pPr>
    <w:r w:rsidRPr="000A572F">
      <w:rPr>
        <w:noProof/>
      </w:rPr>
      <w:pict>
        <v:shape id="_x0000_s2065" type="#_x0000_t202" style="position:absolute;margin-left:36.35pt;margin-top:4.75pt;width:93.95pt;height:31.75pt;z-index:251656192" o:regroupid="1" o:allowincell="f" stroked="f">
          <v:textbox style="mso-next-textbox:#_x0000_s2065">
            <w:txbxContent>
              <w:p w:rsidR="00F74AA6" w:rsidRDefault="00F74AA6">
                <w:pPr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CAS DOLJ</w:t>
                </w:r>
              </w:p>
            </w:txbxContent>
          </v:textbox>
        </v:shape>
      </w:pict>
    </w:r>
  </w:p>
  <w:p w:rsidR="00F74AA6" w:rsidRDefault="00F74AA6">
    <w:pPr>
      <w:pStyle w:val="Header"/>
    </w:pPr>
  </w:p>
  <w:p w:rsidR="00F74AA6" w:rsidRDefault="000A572F">
    <w:pPr>
      <w:pStyle w:val="Header"/>
    </w:pPr>
    <w:r w:rsidRPr="000A572F">
      <w:rPr>
        <w:noProof/>
        <w:sz w:val="20"/>
      </w:rPr>
      <w:pict>
        <v:line id="_x0000_s2068" style="position:absolute;z-index:251659264" from="5.45pt,3.9pt" to="482.45pt,3.9pt" o:allowincell="f" strokeweight="1.5pt"/>
      </w:pict>
    </w:r>
  </w:p>
  <w:p w:rsidR="00F74AA6" w:rsidRDefault="00F74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A7"/>
    <w:multiLevelType w:val="hybridMultilevel"/>
    <w:tmpl w:val="3C5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3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F1B21"/>
    <w:multiLevelType w:val="hybridMultilevel"/>
    <w:tmpl w:val="5B26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6D19"/>
    <w:multiLevelType w:val="hybridMultilevel"/>
    <w:tmpl w:val="3B28EC4E"/>
    <w:lvl w:ilvl="0" w:tplc="C498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8C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EB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2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4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8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B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E4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4E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317"/>
    <w:multiLevelType w:val="hybridMultilevel"/>
    <w:tmpl w:val="AD1A4F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E85544"/>
    <w:multiLevelType w:val="singleLevel"/>
    <w:tmpl w:val="CE0669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C50BED"/>
    <w:multiLevelType w:val="hybridMultilevel"/>
    <w:tmpl w:val="8DDEFA2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72909E0"/>
    <w:multiLevelType w:val="hybridMultilevel"/>
    <w:tmpl w:val="6002BC02"/>
    <w:lvl w:ilvl="0" w:tplc="42922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B4CC9"/>
    <w:multiLevelType w:val="singleLevel"/>
    <w:tmpl w:val="04BAC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7A245D"/>
    <w:multiLevelType w:val="hybridMultilevel"/>
    <w:tmpl w:val="E1CCCD6C"/>
    <w:lvl w:ilvl="0" w:tplc="FD30D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7550E"/>
    <w:multiLevelType w:val="singleLevel"/>
    <w:tmpl w:val="95FEBA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E9B3B34"/>
    <w:multiLevelType w:val="hybridMultilevel"/>
    <w:tmpl w:val="610A5642"/>
    <w:lvl w:ilvl="0" w:tplc="13E206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95FEC"/>
    <w:rsid w:val="00000D5D"/>
    <w:rsid w:val="00007019"/>
    <w:rsid w:val="000114E5"/>
    <w:rsid w:val="00014EFD"/>
    <w:rsid w:val="000164CB"/>
    <w:rsid w:val="00020906"/>
    <w:rsid w:val="00025A9A"/>
    <w:rsid w:val="00026DAD"/>
    <w:rsid w:val="000339E2"/>
    <w:rsid w:val="00042102"/>
    <w:rsid w:val="000605E3"/>
    <w:rsid w:val="00063CD8"/>
    <w:rsid w:val="00066E65"/>
    <w:rsid w:val="00075727"/>
    <w:rsid w:val="00090572"/>
    <w:rsid w:val="00092C49"/>
    <w:rsid w:val="000A0EE2"/>
    <w:rsid w:val="000A118C"/>
    <w:rsid w:val="000A2E62"/>
    <w:rsid w:val="000A51BA"/>
    <w:rsid w:val="000A572F"/>
    <w:rsid w:val="000B141D"/>
    <w:rsid w:val="000B2259"/>
    <w:rsid w:val="000B6BCB"/>
    <w:rsid w:val="000B7418"/>
    <w:rsid w:val="000C43DD"/>
    <w:rsid w:val="000C4A80"/>
    <w:rsid w:val="000C54F9"/>
    <w:rsid w:val="000D2893"/>
    <w:rsid w:val="000E12D7"/>
    <w:rsid w:val="000E2407"/>
    <w:rsid w:val="000F0018"/>
    <w:rsid w:val="000F0B62"/>
    <w:rsid w:val="000F1726"/>
    <w:rsid w:val="00123F97"/>
    <w:rsid w:val="0013090F"/>
    <w:rsid w:val="00131423"/>
    <w:rsid w:val="001337FF"/>
    <w:rsid w:val="00144120"/>
    <w:rsid w:val="00163BD4"/>
    <w:rsid w:val="00172FB3"/>
    <w:rsid w:val="001738CF"/>
    <w:rsid w:val="001869D1"/>
    <w:rsid w:val="00187185"/>
    <w:rsid w:val="00192E82"/>
    <w:rsid w:val="00192FE3"/>
    <w:rsid w:val="001A13D0"/>
    <w:rsid w:val="001A34D4"/>
    <w:rsid w:val="001A51F8"/>
    <w:rsid w:val="001A6761"/>
    <w:rsid w:val="001B233A"/>
    <w:rsid w:val="001C1684"/>
    <w:rsid w:val="001C185E"/>
    <w:rsid w:val="001D0D06"/>
    <w:rsid w:val="001E37D6"/>
    <w:rsid w:val="001E4E38"/>
    <w:rsid w:val="001F62AE"/>
    <w:rsid w:val="002109A9"/>
    <w:rsid w:val="0021212C"/>
    <w:rsid w:val="00213447"/>
    <w:rsid w:val="00215F66"/>
    <w:rsid w:val="002165AE"/>
    <w:rsid w:val="00216756"/>
    <w:rsid w:val="002265E9"/>
    <w:rsid w:val="002334C3"/>
    <w:rsid w:val="00237335"/>
    <w:rsid w:val="002474B9"/>
    <w:rsid w:val="00247B64"/>
    <w:rsid w:val="0025446F"/>
    <w:rsid w:val="002546E9"/>
    <w:rsid w:val="00255654"/>
    <w:rsid w:val="00255854"/>
    <w:rsid w:val="00255BD2"/>
    <w:rsid w:val="00255C2D"/>
    <w:rsid w:val="002568CA"/>
    <w:rsid w:val="002707FE"/>
    <w:rsid w:val="00274494"/>
    <w:rsid w:val="00286D69"/>
    <w:rsid w:val="0029505B"/>
    <w:rsid w:val="002A1B9A"/>
    <w:rsid w:val="002A2F8B"/>
    <w:rsid w:val="002B01BD"/>
    <w:rsid w:val="002B7CD8"/>
    <w:rsid w:val="002C755E"/>
    <w:rsid w:val="002D5C51"/>
    <w:rsid w:val="002D64DD"/>
    <w:rsid w:val="002E4500"/>
    <w:rsid w:val="00302B98"/>
    <w:rsid w:val="0030304A"/>
    <w:rsid w:val="0030554F"/>
    <w:rsid w:val="003105F5"/>
    <w:rsid w:val="00312326"/>
    <w:rsid w:val="00317847"/>
    <w:rsid w:val="00322069"/>
    <w:rsid w:val="00323899"/>
    <w:rsid w:val="00332CEF"/>
    <w:rsid w:val="00333F9B"/>
    <w:rsid w:val="003355F6"/>
    <w:rsid w:val="003368BA"/>
    <w:rsid w:val="00341BEC"/>
    <w:rsid w:val="003420BD"/>
    <w:rsid w:val="00343853"/>
    <w:rsid w:val="003564FE"/>
    <w:rsid w:val="00363F3D"/>
    <w:rsid w:val="00364DB8"/>
    <w:rsid w:val="0037490F"/>
    <w:rsid w:val="00375B57"/>
    <w:rsid w:val="003804EB"/>
    <w:rsid w:val="003907C1"/>
    <w:rsid w:val="0039138A"/>
    <w:rsid w:val="00392683"/>
    <w:rsid w:val="00395AC0"/>
    <w:rsid w:val="003A62EE"/>
    <w:rsid w:val="003C5D80"/>
    <w:rsid w:val="003D001E"/>
    <w:rsid w:val="003D4BD2"/>
    <w:rsid w:val="003D514C"/>
    <w:rsid w:val="003D6119"/>
    <w:rsid w:val="003E0D11"/>
    <w:rsid w:val="003E28F5"/>
    <w:rsid w:val="003E663A"/>
    <w:rsid w:val="003E7CA8"/>
    <w:rsid w:val="003E7E25"/>
    <w:rsid w:val="003F2F88"/>
    <w:rsid w:val="00402B0D"/>
    <w:rsid w:val="00404A5C"/>
    <w:rsid w:val="00405298"/>
    <w:rsid w:val="0041433D"/>
    <w:rsid w:val="00414BA9"/>
    <w:rsid w:val="00415243"/>
    <w:rsid w:val="0041746B"/>
    <w:rsid w:val="00421AB7"/>
    <w:rsid w:val="00421AD6"/>
    <w:rsid w:val="00423D52"/>
    <w:rsid w:val="004249D4"/>
    <w:rsid w:val="00426120"/>
    <w:rsid w:val="00430946"/>
    <w:rsid w:val="004326FE"/>
    <w:rsid w:val="004342FB"/>
    <w:rsid w:val="00434726"/>
    <w:rsid w:val="00436CD8"/>
    <w:rsid w:val="00440868"/>
    <w:rsid w:val="00440A6D"/>
    <w:rsid w:val="00440C91"/>
    <w:rsid w:val="00444CD8"/>
    <w:rsid w:val="00452352"/>
    <w:rsid w:val="00464FD6"/>
    <w:rsid w:val="00471BF6"/>
    <w:rsid w:val="004772F7"/>
    <w:rsid w:val="00481F11"/>
    <w:rsid w:val="00483239"/>
    <w:rsid w:val="004851B7"/>
    <w:rsid w:val="004902E8"/>
    <w:rsid w:val="00491300"/>
    <w:rsid w:val="004A02BF"/>
    <w:rsid w:val="004C3F80"/>
    <w:rsid w:val="004D54D6"/>
    <w:rsid w:val="004E60E1"/>
    <w:rsid w:val="004F54CB"/>
    <w:rsid w:val="00500B71"/>
    <w:rsid w:val="00506679"/>
    <w:rsid w:val="00515D84"/>
    <w:rsid w:val="00516452"/>
    <w:rsid w:val="00516640"/>
    <w:rsid w:val="005166A0"/>
    <w:rsid w:val="005404DF"/>
    <w:rsid w:val="00540F4B"/>
    <w:rsid w:val="0054221A"/>
    <w:rsid w:val="00544E6D"/>
    <w:rsid w:val="00561A56"/>
    <w:rsid w:val="0056391F"/>
    <w:rsid w:val="005774BE"/>
    <w:rsid w:val="00584A35"/>
    <w:rsid w:val="005854E9"/>
    <w:rsid w:val="005855D7"/>
    <w:rsid w:val="0059462A"/>
    <w:rsid w:val="00594A0D"/>
    <w:rsid w:val="005953B9"/>
    <w:rsid w:val="005A3F23"/>
    <w:rsid w:val="005A73D5"/>
    <w:rsid w:val="005A7A11"/>
    <w:rsid w:val="005C700F"/>
    <w:rsid w:val="005D20C9"/>
    <w:rsid w:val="005D69C9"/>
    <w:rsid w:val="005E0140"/>
    <w:rsid w:val="005E0D3E"/>
    <w:rsid w:val="005E1840"/>
    <w:rsid w:val="005E422F"/>
    <w:rsid w:val="005E7110"/>
    <w:rsid w:val="005E72C4"/>
    <w:rsid w:val="005F2ABD"/>
    <w:rsid w:val="005F46CB"/>
    <w:rsid w:val="00601337"/>
    <w:rsid w:val="00620E61"/>
    <w:rsid w:val="00622E4F"/>
    <w:rsid w:val="00626FE5"/>
    <w:rsid w:val="00640BBD"/>
    <w:rsid w:val="00643FFD"/>
    <w:rsid w:val="0064590C"/>
    <w:rsid w:val="00645CAF"/>
    <w:rsid w:val="00655540"/>
    <w:rsid w:val="0066143C"/>
    <w:rsid w:val="00663BCD"/>
    <w:rsid w:val="00670E49"/>
    <w:rsid w:val="00671CF1"/>
    <w:rsid w:val="00672D41"/>
    <w:rsid w:val="0067637B"/>
    <w:rsid w:val="00676B81"/>
    <w:rsid w:val="006810B0"/>
    <w:rsid w:val="006877E6"/>
    <w:rsid w:val="00693D1A"/>
    <w:rsid w:val="00695FEC"/>
    <w:rsid w:val="006975B2"/>
    <w:rsid w:val="006A0062"/>
    <w:rsid w:val="006A05D0"/>
    <w:rsid w:val="006A2725"/>
    <w:rsid w:val="006A39BC"/>
    <w:rsid w:val="006A5DDF"/>
    <w:rsid w:val="006D0A81"/>
    <w:rsid w:val="006D58ED"/>
    <w:rsid w:val="006E2F77"/>
    <w:rsid w:val="006E39B2"/>
    <w:rsid w:val="006E3B47"/>
    <w:rsid w:val="006E5C9B"/>
    <w:rsid w:val="0070617B"/>
    <w:rsid w:val="00706CCB"/>
    <w:rsid w:val="00714661"/>
    <w:rsid w:val="0072680B"/>
    <w:rsid w:val="00727367"/>
    <w:rsid w:val="00750EBD"/>
    <w:rsid w:val="00760FC4"/>
    <w:rsid w:val="00780A27"/>
    <w:rsid w:val="007B5EF1"/>
    <w:rsid w:val="007B6EF5"/>
    <w:rsid w:val="007C28F8"/>
    <w:rsid w:val="007C3E6C"/>
    <w:rsid w:val="007C46A0"/>
    <w:rsid w:val="007D070D"/>
    <w:rsid w:val="007D0791"/>
    <w:rsid w:val="007D1FBB"/>
    <w:rsid w:val="007D31CD"/>
    <w:rsid w:val="007D64AB"/>
    <w:rsid w:val="007E3ED7"/>
    <w:rsid w:val="007E4627"/>
    <w:rsid w:val="007E50BF"/>
    <w:rsid w:val="007F2A9E"/>
    <w:rsid w:val="007F3FE9"/>
    <w:rsid w:val="007F7D1D"/>
    <w:rsid w:val="008028DF"/>
    <w:rsid w:val="0080304D"/>
    <w:rsid w:val="00803E96"/>
    <w:rsid w:val="00810232"/>
    <w:rsid w:val="00811B06"/>
    <w:rsid w:val="008137B0"/>
    <w:rsid w:val="00827009"/>
    <w:rsid w:val="00831557"/>
    <w:rsid w:val="0083560E"/>
    <w:rsid w:val="0083637E"/>
    <w:rsid w:val="00836B67"/>
    <w:rsid w:val="00840E36"/>
    <w:rsid w:val="00841D14"/>
    <w:rsid w:val="0084293D"/>
    <w:rsid w:val="008429DC"/>
    <w:rsid w:val="00844E0E"/>
    <w:rsid w:val="008457F8"/>
    <w:rsid w:val="0085101D"/>
    <w:rsid w:val="0085142C"/>
    <w:rsid w:val="00862F54"/>
    <w:rsid w:val="00863A5B"/>
    <w:rsid w:val="008646B5"/>
    <w:rsid w:val="008764DC"/>
    <w:rsid w:val="00877445"/>
    <w:rsid w:val="00885DE5"/>
    <w:rsid w:val="00886750"/>
    <w:rsid w:val="008A04C8"/>
    <w:rsid w:val="008A04E8"/>
    <w:rsid w:val="008A0C62"/>
    <w:rsid w:val="008A2033"/>
    <w:rsid w:val="008A2F96"/>
    <w:rsid w:val="008A46C9"/>
    <w:rsid w:val="008B0D7E"/>
    <w:rsid w:val="008B4AC9"/>
    <w:rsid w:val="008B7203"/>
    <w:rsid w:val="008F0AE1"/>
    <w:rsid w:val="008F2C66"/>
    <w:rsid w:val="008F33DD"/>
    <w:rsid w:val="008F58BE"/>
    <w:rsid w:val="008F5CB0"/>
    <w:rsid w:val="008F7E47"/>
    <w:rsid w:val="009041F3"/>
    <w:rsid w:val="00904BC1"/>
    <w:rsid w:val="009107FF"/>
    <w:rsid w:val="00914A40"/>
    <w:rsid w:val="00920DF9"/>
    <w:rsid w:val="00931E9C"/>
    <w:rsid w:val="009477F9"/>
    <w:rsid w:val="00950D21"/>
    <w:rsid w:val="00951F18"/>
    <w:rsid w:val="00951FDE"/>
    <w:rsid w:val="00982B82"/>
    <w:rsid w:val="0098710D"/>
    <w:rsid w:val="009918D9"/>
    <w:rsid w:val="00993EE1"/>
    <w:rsid w:val="009A36F7"/>
    <w:rsid w:val="009A5136"/>
    <w:rsid w:val="009B04E1"/>
    <w:rsid w:val="009B142A"/>
    <w:rsid w:val="009B1639"/>
    <w:rsid w:val="009C34D0"/>
    <w:rsid w:val="009C4EFF"/>
    <w:rsid w:val="009E41D8"/>
    <w:rsid w:val="009E4A0B"/>
    <w:rsid w:val="009E4E6C"/>
    <w:rsid w:val="009E6670"/>
    <w:rsid w:val="009E7C7E"/>
    <w:rsid w:val="009F0B48"/>
    <w:rsid w:val="00A0118B"/>
    <w:rsid w:val="00A15A62"/>
    <w:rsid w:val="00A17D4E"/>
    <w:rsid w:val="00A30792"/>
    <w:rsid w:val="00A3089B"/>
    <w:rsid w:val="00A31F58"/>
    <w:rsid w:val="00A35B35"/>
    <w:rsid w:val="00A36ED3"/>
    <w:rsid w:val="00A6090E"/>
    <w:rsid w:val="00A65279"/>
    <w:rsid w:val="00A71741"/>
    <w:rsid w:val="00A72CE0"/>
    <w:rsid w:val="00A77F00"/>
    <w:rsid w:val="00A93CFD"/>
    <w:rsid w:val="00A9471A"/>
    <w:rsid w:val="00A96E87"/>
    <w:rsid w:val="00A97E55"/>
    <w:rsid w:val="00AA1BEC"/>
    <w:rsid w:val="00AB2FD5"/>
    <w:rsid w:val="00AB4B9B"/>
    <w:rsid w:val="00AC076A"/>
    <w:rsid w:val="00AE55AE"/>
    <w:rsid w:val="00AE5CBB"/>
    <w:rsid w:val="00AF1DE1"/>
    <w:rsid w:val="00B0205A"/>
    <w:rsid w:val="00B06AFF"/>
    <w:rsid w:val="00B073DC"/>
    <w:rsid w:val="00B21EFE"/>
    <w:rsid w:val="00B24A64"/>
    <w:rsid w:val="00B25020"/>
    <w:rsid w:val="00B25694"/>
    <w:rsid w:val="00B317D0"/>
    <w:rsid w:val="00B31BD9"/>
    <w:rsid w:val="00B44CC6"/>
    <w:rsid w:val="00B47B11"/>
    <w:rsid w:val="00B5686D"/>
    <w:rsid w:val="00B6151B"/>
    <w:rsid w:val="00B675B6"/>
    <w:rsid w:val="00B705B1"/>
    <w:rsid w:val="00B764D7"/>
    <w:rsid w:val="00B838DE"/>
    <w:rsid w:val="00B84331"/>
    <w:rsid w:val="00B86EF7"/>
    <w:rsid w:val="00B95218"/>
    <w:rsid w:val="00BA3408"/>
    <w:rsid w:val="00BB1822"/>
    <w:rsid w:val="00BB19DE"/>
    <w:rsid w:val="00BB6A8B"/>
    <w:rsid w:val="00BC0AE2"/>
    <w:rsid w:val="00BC3AAB"/>
    <w:rsid w:val="00BC428E"/>
    <w:rsid w:val="00BD15AB"/>
    <w:rsid w:val="00BD1C96"/>
    <w:rsid w:val="00BE0A67"/>
    <w:rsid w:val="00BE2A1F"/>
    <w:rsid w:val="00BF4DAC"/>
    <w:rsid w:val="00C136AE"/>
    <w:rsid w:val="00C141CA"/>
    <w:rsid w:val="00C20364"/>
    <w:rsid w:val="00C22A00"/>
    <w:rsid w:val="00C22F3D"/>
    <w:rsid w:val="00C456EB"/>
    <w:rsid w:val="00C461F4"/>
    <w:rsid w:val="00C478B8"/>
    <w:rsid w:val="00C54A07"/>
    <w:rsid w:val="00C567F2"/>
    <w:rsid w:val="00C64548"/>
    <w:rsid w:val="00C653C3"/>
    <w:rsid w:val="00C66238"/>
    <w:rsid w:val="00C712FC"/>
    <w:rsid w:val="00C72BC5"/>
    <w:rsid w:val="00C768E3"/>
    <w:rsid w:val="00C77FB7"/>
    <w:rsid w:val="00C826D0"/>
    <w:rsid w:val="00C86E08"/>
    <w:rsid w:val="00C87B15"/>
    <w:rsid w:val="00C949F7"/>
    <w:rsid w:val="00C94C1B"/>
    <w:rsid w:val="00CA3435"/>
    <w:rsid w:val="00CB6D43"/>
    <w:rsid w:val="00CD472C"/>
    <w:rsid w:val="00D052A0"/>
    <w:rsid w:val="00D05396"/>
    <w:rsid w:val="00D1028D"/>
    <w:rsid w:val="00D15619"/>
    <w:rsid w:val="00D205A9"/>
    <w:rsid w:val="00D2761A"/>
    <w:rsid w:val="00D31701"/>
    <w:rsid w:val="00D407D5"/>
    <w:rsid w:val="00D43209"/>
    <w:rsid w:val="00D45A1F"/>
    <w:rsid w:val="00D5784E"/>
    <w:rsid w:val="00D63365"/>
    <w:rsid w:val="00D65B5E"/>
    <w:rsid w:val="00D71D3E"/>
    <w:rsid w:val="00D73B89"/>
    <w:rsid w:val="00D75B5A"/>
    <w:rsid w:val="00D80B53"/>
    <w:rsid w:val="00D971C0"/>
    <w:rsid w:val="00DA4B2D"/>
    <w:rsid w:val="00DA52F6"/>
    <w:rsid w:val="00DA7F9D"/>
    <w:rsid w:val="00DB28FD"/>
    <w:rsid w:val="00DB7423"/>
    <w:rsid w:val="00DC2F87"/>
    <w:rsid w:val="00DC2FFC"/>
    <w:rsid w:val="00DD2AB1"/>
    <w:rsid w:val="00DE3633"/>
    <w:rsid w:val="00DE3D55"/>
    <w:rsid w:val="00DE4AD4"/>
    <w:rsid w:val="00DE710D"/>
    <w:rsid w:val="00DF6036"/>
    <w:rsid w:val="00E00F9F"/>
    <w:rsid w:val="00E16375"/>
    <w:rsid w:val="00E23D83"/>
    <w:rsid w:val="00E2697F"/>
    <w:rsid w:val="00E35C28"/>
    <w:rsid w:val="00E478D3"/>
    <w:rsid w:val="00E51370"/>
    <w:rsid w:val="00E513F9"/>
    <w:rsid w:val="00E60B25"/>
    <w:rsid w:val="00E65DBD"/>
    <w:rsid w:val="00E771DB"/>
    <w:rsid w:val="00E85D09"/>
    <w:rsid w:val="00E862C6"/>
    <w:rsid w:val="00E90857"/>
    <w:rsid w:val="00EA1999"/>
    <w:rsid w:val="00EB745C"/>
    <w:rsid w:val="00EC364F"/>
    <w:rsid w:val="00EC5437"/>
    <w:rsid w:val="00ED1925"/>
    <w:rsid w:val="00ED4309"/>
    <w:rsid w:val="00EE2397"/>
    <w:rsid w:val="00EE2FC2"/>
    <w:rsid w:val="00EE7DB5"/>
    <w:rsid w:val="00EF011D"/>
    <w:rsid w:val="00F0128A"/>
    <w:rsid w:val="00F06648"/>
    <w:rsid w:val="00F07DB6"/>
    <w:rsid w:val="00F119C1"/>
    <w:rsid w:val="00F14761"/>
    <w:rsid w:val="00F20E9D"/>
    <w:rsid w:val="00F23087"/>
    <w:rsid w:val="00F279CD"/>
    <w:rsid w:val="00F30D53"/>
    <w:rsid w:val="00F44C66"/>
    <w:rsid w:val="00F50A4B"/>
    <w:rsid w:val="00F621F2"/>
    <w:rsid w:val="00F63192"/>
    <w:rsid w:val="00F65233"/>
    <w:rsid w:val="00F74AA6"/>
    <w:rsid w:val="00F777B5"/>
    <w:rsid w:val="00F77A8E"/>
    <w:rsid w:val="00F805C6"/>
    <w:rsid w:val="00F87CB5"/>
    <w:rsid w:val="00FA09D5"/>
    <w:rsid w:val="00FC40E4"/>
    <w:rsid w:val="00FC6476"/>
    <w:rsid w:val="00FD0826"/>
    <w:rsid w:val="00FD32BA"/>
    <w:rsid w:val="00FD3E50"/>
    <w:rsid w:val="00FE1D24"/>
    <w:rsid w:val="00FE3F54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6C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8A46C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A46C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A46C9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A46C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A46C9"/>
    <w:pPr>
      <w:keepNext/>
      <w:spacing w:line="360" w:lineRule="auto"/>
      <w:jc w:val="center"/>
      <w:outlineLvl w:val="4"/>
    </w:pPr>
    <w:rPr>
      <w:b/>
      <w:color w:val="800000"/>
      <w:sz w:val="20"/>
      <w:lang w:val="ro-RO"/>
    </w:rPr>
  </w:style>
  <w:style w:type="paragraph" w:styleId="Heading6">
    <w:name w:val="heading 6"/>
    <w:basedOn w:val="Normal"/>
    <w:next w:val="Normal"/>
    <w:qFormat/>
    <w:rsid w:val="008A46C9"/>
    <w:pPr>
      <w:keepNext/>
      <w:jc w:val="center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qFormat/>
    <w:rsid w:val="008A46C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A46C9"/>
    <w:pPr>
      <w:keepNext/>
      <w:spacing w:line="360" w:lineRule="auto"/>
      <w:ind w:firstLine="720"/>
      <w:jc w:val="both"/>
      <w:outlineLvl w:val="7"/>
    </w:pPr>
    <w:rPr>
      <w:b/>
      <w:bCs/>
      <w:i/>
      <w:iCs/>
      <w:lang w:val="ro-RO"/>
    </w:rPr>
  </w:style>
  <w:style w:type="paragraph" w:styleId="Heading9">
    <w:name w:val="heading 9"/>
    <w:basedOn w:val="Normal"/>
    <w:next w:val="Normal"/>
    <w:qFormat/>
    <w:rsid w:val="008A46C9"/>
    <w:pPr>
      <w:keepNext/>
      <w:jc w:val="center"/>
      <w:outlineLvl w:val="8"/>
    </w:pPr>
    <w:rPr>
      <w:b/>
      <w:bCs/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6C9"/>
  </w:style>
  <w:style w:type="character" w:styleId="Hyperlink">
    <w:name w:val="Hyperlink"/>
    <w:basedOn w:val="DefaultParagraphFont"/>
    <w:rsid w:val="008A46C9"/>
    <w:rPr>
      <w:color w:val="0000FF"/>
      <w:u w:val="single"/>
    </w:rPr>
  </w:style>
  <w:style w:type="character" w:styleId="FollowedHyperlink">
    <w:name w:val="FollowedHyperlink"/>
    <w:basedOn w:val="DefaultParagraphFont"/>
    <w:rsid w:val="008A46C9"/>
    <w:rPr>
      <w:color w:val="800080"/>
      <w:u w:val="single"/>
    </w:rPr>
  </w:style>
  <w:style w:type="paragraph" w:styleId="BodyText">
    <w:name w:val="Body Text"/>
    <w:basedOn w:val="Normal"/>
    <w:rsid w:val="008A46C9"/>
    <w:pPr>
      <w:jc w:val="both"/>
    </w:pPr>
    <w:rPr>
      <w:lang w:val="ro-RO"/>
    </w:rPr>
  </w:style>
  <w:style w:type="paragraph" w:styleId="BalloonText">
    <w:name w:val="Balloon Text"/>
    <w:basedOn w:val="Normal"/>
    <w:semiHidden/>
    <w:rsid w:val="00F80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8ED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D5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AN\D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9631-B0C2-44C4-9B8F-7B22992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SPITALUL CLINIC JUDEŢEAN DE URGENŢĂ CRAIOVA</vt:lpstr>
    </vt:vector>
  </TitlesOfParts>
  <Company>C.J.A.S. Dolj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SPITALUL CLINIC JUDEŢEAN DE URGENŢĂ CRAIOVA</dc:title>
  <dc:creator>Ulariu Daniel</dc:creator>
  <cp:lastModifiedBy>gherghel</cp:lastModifiedBy>
  <cp:revision>3</cp:revision>
  <cp:lastPrinted>2022-09-28T09:21:00Z</cp:lastPrinted>
  <dcterms:created xsi:type="dcterms:W3CDTF">2024-05-21T12:28:00Z</dcterms:created>
  <dcterms:modified xsi:type="dcterms:W3CDTF">2024-05-21T12:29:00Z</dcterms:modified>
</cp:coreProperties>
</file>